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834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10215"/>
      </w:tblGrid>
      <w:tr w:rsidR="00F4558F" w14:paraId="7E8ED6C4" w14:textId="77777777" w:rsidTr="00034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7"/>
          <w:tblHeader/>
        </w:trPr>
        <w:tc>
          <w:tcPr>
            <w:tcW w:w="10216" w:type="dxa"/>
          </w:tcPr>
          <w:p w14:paraId="72C398CA" w14:textId="496D4D9F" w:rsidR="00F4558F" w:rsidRDefault="00F4558F" w:rsidP="006C152B">
            <w:pPr>
              <w:pStyle w:val="CompanyInfo"/>
              <w:rPr>
                <w:bCs w:val="0"/>
              </w:rPr>
            </w:pPr>
            <w:bookmarkStart w:id="0" w:name="_Hlk79401639"/>
          </w:p>
          <w:p w14:paraId="5B4C63E0" w14:textId="14044CDD" w:rsidR="00F4558F" w:rsidRPr="00B7118C" w:rsidRDefault="00E37117" w:rsidP="00B7118C">
            <w:pPr>
              <w:pStyle w:val="CompanyInf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c/o </w:t>
            </w:r>
            <w:r w:rsidR="00F4558F" w:rsidRPr="00B7118C">
              <w:rPr>
                <w:rFonts w:ascii="Franklin Gothic Book" w:hAnsi="Franklin Gothic Book"/>
                <w:b/>
                <w:sz w:val="24"/>
                <w:szCs w:val="24"/>
              </w:rPr>
              <w:t>2704 East Kelowna Road</w:t>
            </w:r>
          </w:p>
          <w:p w14:paraId="1CA072ED" w14:textId="77777777" w:rsidR="00F4558F" w:rsidRPr="00B7118C" w:rsidRDefault="00F4558F" w:rsidP="00B7118C">
            <w:pPr>
              <w:pStyle w:val="CompanyInf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7118C">
              <w:rPr>
                <w:rFonts w:ascii="Franklin Gothic Book" w:hAnsi="Franklin Gothic Book"/>
                <w:b/>
                <w:sz w:val="24"/>
                <w:szCs w:val="24"/>
              </w:rPr>
              <w:t>Kelowna, B.C.</w:t>
            </w:r>
          </w:p>
          <w:p w14:paraId="5265ACD0" w14:textId="77777777" w:rsidR="00F4558F" w:rsidRPr="00B7118C" w:rsidRDefault="00F4558F" w:rsidP="00B7118C">
            <w:pPr>
              <w:pStyle w:val="CompanyInfo"/>
              <w:jc w:val="right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7118C">
              <w:rPr>
                <w:rFonts w:ascii="Franklin Gothic Book" w:hAnsi="Franklin Gothic Book"/>
                <w:b/>
                <w:sz w:val="24"/>
                <w:szCs w:val="24"/>
              </w:rPr>
              <w:t>250-899-3960</w:t>
            </w:r>
          </w:p>
          <w:p w14:paraId="21A382AD" w14:textId="77777777" w:rsidR="00F4558F" w:rsidRPr="00B7118C" w:rsidRDefault="001127A9" w:rsidP="00B7118C">
            <w:pPr>
              <w:pStyle w:val="CompanyInfo"/>
              <w:jc w:val="right"/>
              <w:rPr>
                <w:rFonts w:ascii="Franklin Gothic Book" w:hAnsi="Franklin Gothic Book"/>
                <w:b/>
                <w:bCs w:val="0"/>
                <w:sz w:val="24"/>
                <w:szCs w:val="24"/>
              </w:rPr>
            </w:pPr>
            <w:hyperlink r:id="rId11" w:history="1">
              <w:r w:rsidR="00F4558F" w:rsidRPr="00B7118C">
                <w:rPr>
                  <w:rStyle w:val="Hyperlink"/>
                  <w:rFonts w:ascii="Franklin Gothic Book" w:hAnsi="Franklin Gothic Book"/>
                  <w:b/>
                  <w:sz w:val="24"/>
                  <w:szCs w:val="24"/>
                </w:rPr>
                <w:t>www.eastkelownamarket.net</w:t>
              </w:r>
            </w:hyperlink>
          </w:p>
          <w:p w14:paraId="1DF0FED6" w14:textId="2FB65D59" w:rsidR="00F4558F" w:rsidRDefault="001127A9" w:rsidP="00B7118C">
            <w:pPr>
              <w:pStyle w:val="CompanyInfo"/>
              <w:jc w:val="right"/>
              <w:rPr>
                <w:rFonts w:ascii="Franklin Gothic Book" w:hAnsi="Franklin Gothic Book"/>
                <w:b/>
                <w:bCs w:val="0"/>
                <w:sz w:val="24"/>
                <w:szCs w:val="24"/>
              </w:rPr>
            </w:pPr>
            <w:hyperlink r:id="rId12" w:history="1">
              <w:r w:rsidR="0029264A" w:rsidRPr="000C5604">
                <w:rPr>
                  <w:rStyle w:val="Hyperlink"/>
                  <w:rFonts w:ascii="Franklin Gothic Book" w:hAnsi="Franklin Gothic Book"/>
                  <w:b/>
                  <w:sz w:val="24"/>
                  <w:szCs w:val="24"/>
                </w:rPr>
                <w:t>kathy.eastkelownamarket@gmail.com</w:t>
              </w:r>
            </w:hyperlink>
          </w:p>
          <w:p w14:paraId="35161950" w14:textId="0FCEEECB" w:rsidR="006C152B" w:rsidRDefault="001127A9" w:rsidP="00B7118C">
            <w:pPr>
              <w:pStyle w:val="CompanyInfo"/>
              <w:jc w:val="right"/>
              <w:rPr>
                <w:rFonts w:ascii="Franklin Gothic Book" w:hAnsi="Franklin Gothic Book"/>
                <w:b/>
                <w:bCs w:val="0"/>
                <w:sz w:val="24"/>
                <w:szCs w:val="24"/>
              </w:rPr>
            </w:pPr>
            <w:hyperlink r:id="rId13" w:history="1">
              <w:r w:rsidR="00A63FCB" w:rsidRPr="000C5604">
                <w:rPr>
                  <w:rStyle w:val="Hyperlink"/>
                  <w:rFonts w:ascii="Franklin Gothic Book" w:hAnsi="Franklin Gothic Book"/>
                  <w:b/>
                  <w:sz w:val="24"/>
                  <w:szCs w:val="24"/>
                </w:rPr>
                <w:t>michael.eastkelownamarket@gmail.com</w:t>
              </w:r>
            </w:hyperlink>
          </w:p>
          <w:p w14:paraId="2E3D9789" w14:textId="3E59D628" w:rsidR="006C152B" w:rsidRPr="00713841" w:rsidRDefault="001127A9" w:rsidP="00B7118C">
            <w:pPr>
              <w:pStyle w:val="CompanyInfo"/>
              <w:jc w:val="right"/>
              <w:rPr>
                <w:rFonts w:ascii="Franklin Gothic Book" w:hAnsi="Franklin Gothic Book"/>
                <w:b/>
                <w:bCs w:val="0"/>
              </w:rPr>
            </w:pPr>
            <w:hyperlink r:id="rId14" w:history="1">
              <w:r w:rsidR="00713841" w:rsidRPr="00713841">
                <w:rPr>
                  <w:rStyle w:val="Hyperlink"/>
                  <w:rFonts w:ascii="Franklin Gothic Book" w:hAnsi="Franklin Gothic Book"/>
                  <w:b/>
                  <w:bCs w:val="0"/>
                </w:rPr>
                <w:t>katharina.eastkelownamarket@gmail.com</w:t>
              </w:r>
            </w:hyperlink>
          </w:p>
          <w:p w14:paraId="18D8FBE5" w14:textId="63903491" w:rsidR="00713841" w:rsidRPr="00713841" w:rsidRDefault="00713841" w:rsidP="00B7118C">
            <w:pPr>
              <w:pStyle w:val="CompanyInfo"/>
              <w:jc w:val="right"/>
              <w:rPr>
                <w:rFonts w:ascii="Franklin Gothic Book" w:hAnsi="Franklin Gothic Book"/>
              </w:rPr>
            </w:pPr>
          </w:p>
        </w:tc>
      </w:tr>
    </w:tbl>
    <w:p w14:paraId="067ACC3E" w14:textId="782E15EA" w:rsidR="00713841" w:rsidRPr="001622DA" w:rsidRDefault="00EC1923" w:rsidP="001622DA">
      <w:pPr>
        <w:rPr>
          <w:rFonts w:asciiTheme="majorHAnsi" w:hAnsiTheme="majorHAnsi"/>
          <w:sz w:val="40"/>
          <w:szCs w:val="40"/>
        </w:rPr>
      </w:pPr>
      <w:r w:rsidRPr="001622DA">
        <w:rPr>
          <w:rFonts w:asciiTheme="majorHAnsi" w:hAnsi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D7B07" wp14:editId="79F87F6A">
                <wp:simplePos x="0" y="0"/>
                <wp:positionH relativeFrom="column">
                  <wp:posOffset>111125</wp:posOffset>
                </wp:positionH>
                <wp:positionV relativeFrom="paragraph">
                  <wp:posOffset>-1358900</wp:posOffset>
                </wp:positionV>
                <wp:extent cx="1485900" cy="13906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31A92" w14:textId="72A4EE22" w:rsidR="006C152B" w:rsidRDefault="00D2723F" w:rsidP="00EC192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07EAB" wp14:editId="76162715">
                                  <wp:extent cx="1304925" cy="1409700"/>
                                  <wp:effectExtent l="0" t="0" r="9525" b="0"/>
                                  <wp:docPr id="14" name="Picture 1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KMLOGOinsta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7B0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8.75pt;margin-top:-107pt;width:11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" fillcolor="white [3201]" strokeweight=".5pt">
                <v:textbox>
                  <w:txbxContent>
                    <w:p w14:paraId="27231A92" w14:textId="72A4EE22" w:rsidR="006C152B" w:rsidRDefault="00D2723F" w:rsidP="00EC192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07EAB" wp14:editId="76162715">
                            <wp:extent cx="1304925" cy="1409700"/>
                            <wp:effectExtent l="0" t="0" r="9525" b="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KMLOGOinsta.png"/>
                                    <pic:cNvPicPr/>
                                  </pic:nvPicPr>
                                  <pic:blipFill>
                                    <a:blip r:embed="rId16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2DA">
        <w:rPr>
          <w:rFonts w:asciiTheme="majorHAnsi" w:hAnsiTheme="majorHAnsi"/>
          <w:sz w:val="40"/>
          <w:szCs w:val="40"/>
        </w:rPr>
        <w:t xml:space="preserve">  </w:t>
      </w:r>
      <w:r w:rsidR="004B0952" w:rsidRPr="001622DA">
        <w:rPr>
          <w:rFonts w:asciiTheme="majorHAnsi" w:hAnsiTheme="majorHAnsi"/>
          <w:sz w:val="40"/>
          <w:szCs w:val="40"/>
        </w:rPr>
        <w:t xml:space="preserve">FALL </w:t>
      </w:r>
      <w:r w:rsidR="00556E57">
        <w:rPr>
          <w:rFonts w:asciiTheme="majorHAnsi" w:hAnsiTheme="majorHAnsi"/>
          <w:sz w:val="40"/>
          <w:szCs w:val="40"/>
        </w:rPr>
        <w:t xml:space="preserve">MARKET 2021 </w:t>
      </w:r>
      <w:r w:rsidR="00B7118C" w:rsidRPr="001622DA">
        <w:rPr>
          <w:rFonts w:asciiTheme="majorHAnsi" w:hAnsiTheme="majorHAnsi"/>
          <w:sz w:val="40"/>
          <w:szCs w:val="40"/>
        </w:rPr>
        <w:t>I</w:t>
      </w:r>
      <w:r w:rsidR="00741AE1" w:rsidRPr="001622DA">
        <w:rPr>
          <w:rFonts w:asciiTheme="majorHAnsi" w:hAnsiTheme="majorHAnsi"/>
          <w:sz w:val="40"/>
          <w:szCs w:val="40"/>
        </w:rPr>
        <w:t>NVOI</w:t>
      </w:r>
      <w:r w:rsidR="0060067D" w:rsidRPr="001622DA">
        <w:rPr>
          <w:rFonts w:asciiTheme="majorHAnsi" w:hAnsiTheme="majorHAnsi"/>
          <w:sz w:val="40"/>
          <w:szCs w:val="40"/>
        </w:rPr>
        <w:t>CE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  <w:tblDescription w:val="Fax information field"/>
      </w:tblPr>
      <w:tblGrid>
        <w:gridCol w:w="9214"/>
      </w:tblGrid>
      <w:tr w:rsidR="0060067D" w14:paraId="15E812BF" w14:textId="77777777" w:rsidTr="00BB68EA">
        <w:tc>
          <w:tcPr>
            <w:tcW w:w="9214" w:type="dxa"/>
          </w:tcPr>
          <w:p w14:paraId="2953FB9A" w14:textId="3EAAF402" w:rsidR="0060067D" w:rsidRPr="00CC1AD7" w:rsidRDefault="0060067D" w:rsidP="0060067D">
            <w:pPr>
              <w:pStyle w:val="Heading1"/>
              <w:rPr>
                <w:rFonts w:ascii="Franklin Gothic Book" w:hAnsi="Franklin Gothic Book"/>
                <w:sz w:val="26"/>
                <w:szCs w:val="26"/>
              </w:rPr>
            </w:pPr>
            <w:r w:rsidRPr="00CC1AD7">
              <w:rPr>
                <w:rFonts w:ascii="Franklin Gothic Book" w:hAnsi="Franklin Gothic Book"/>
                <w:sz w:val="26"/>
                <w:szCs w:val="26"/>
              </w:rPr>
              <w:t>Vendor Name:</w:t>
            </w:r>
          </w:p>
        </w:tc>
      </w:tr>
      <w:tr w:rsidR="0060067D" w14:paraId="146F1E58" w14:textId="77777777" w:rsidTr="00BB68EA">
        <w:tc>
          <w:tcPr>
            <w:tcW w:w="9214" w:type="dxa"/>
          </w:tcPr>
          <w:p w14:paraId="0323EE06" w14:textId="4094D2B2" w:rsidR="0060067D" w:rsidRPr="00CC1AD7" w:rsidRDefault="0060067D" w:rsidP="0060067D">
            <w:pPr>
              <w:pStyle w:val="Heading1"/>
              <w:rPr>
                <w:rFonts w:ascii="Franklin Gothic Book" w:hAnsi="Franklin Gothic Book"/>
                <w:sz w:val="26"/>
                <w:szCs w:val="26"/>
              </w:rPr>
            </w:pPr>
            <w:r w:rsidRPr="00CC1AD7">
              <w:rPr>
                <w:rFonts w:ascii="Franklin Gothic Book" w:hAnsi="Franklin Gothic Book"/>
                <w:sz w:val="26"/>
                <w:szCs w:val="26"/>
              </w:rPr>
              <w:t>Business Name:</w:t>
            </w:r>
          </w:p>
        </w:tc>
      </w:tr>
      <w:tr w:rsidR="0060067D" w14:paraId="43D8095A" w14:textId="77777777" w:rsidTr="00BB68EA">
        <w:tc>
          <w:tcPr>
            <w:tcW w:w="9214" w:type="dxa"/>
          </w:tcPr>
          <w:p w14:paraId="05EBD85D" w14:textId="57D84995" w:rsidR="0060067D" w:rsidRPr="00CC1AD7" w:rsidRDefault="0060067D" w:rsidP="0060067D">
            <w:pPr>
              <w:pStyle w:val="Heading1"/>
              <w:rPr>
                <w:rFonts w:ascii="Franklin Gothic Book" w:hAnsi="Franklin Gothic Book"/>
                <w:sz w:val="26"/>
                <w:szCs w:val="26"/>
              </w:rPr>
            </w:pPr>
            <w:r w:rsidRPr="00CC1AD7">
              <w:rPr>
                <w:rFonts w:ascii="Franklin Gothic Book" w:hAnsi="Franklin Gothic Book"/>
                <w:sz w:val="26"/>
                <w:szCs w:val="26"/>
              </w:rPr>
              <w:t>Vendor Phone #:</w:t>
            </w:r>
          </w:p>
        </w:tc>
      </w:tr>
      <w:tr w:rsidR="0060067D" w14:paraId="58E28F9C" w14:textId="77777777" w:rsidTr="00BB68EA">
        <w:tc>
          <w:tcPr>
            <w:tcW w:w="9214" w:type="dxa"/>
          </w:tcPr>
          <w:p w14:paraId="51EBA9EB" w14:textId="71ED46B4" w:rsidR="0060067D" w:rsidRPr="00CC1AD7" w:rsidRDefault="0060067D" w:rsidP="0060067D">
            <w:pPr>
              <w:pStyle w:val="Heading1"/>
              <w:rPr>
                <w:rFonts w:ascii="Franklin Gothic Book" w:hAnsi="Franklin Gothic Book"/>
                <w:sz w:val="26"/>
                <w:szCs w:val="26"/>
              </w:rPr>
            </w:pPr>
            <w:r w:rsidRPr="00CC1AD7">
              <w:rPr>
                <w:rFonts w:ascii="Franklin Gothic Book" w:hAnsi="Franklin Gothic Book"/>
                <w:sz w:val="26"/>
                <w:szCs w:val="26"/>
              </w:rPr>
              <w:t>Vendor Email Address:</w:t>
            </w:r>
          </w:p>
        </w:tc>
      </w:tr>
      <w:tr w:rsidR="0060067D" w14:paraId="18717436" w14:textId="77777777" w:rsidTr="00BB68EA">
        <w:tc>
          <w:tcPr>
            <w:tcW w:w="9214" w:type="dxa"/>
          </w:tcPr>
          <w:p w14:paraId="06AC3B74" w14:textId="1EAFD781" w:rsidR="0060067D" w:rsidRPr="00CC1AD7" w:rsidRDefault="0060067D" w:rsidP="0060067D">
            <w:pPr>
              <w:pStyle w:val="Heading1"/>
              <w:rPr>
                <w:rFonts w:ascii="Franklin Gothic Book" w:hAnsi="Franklin Gothic Book"/>
                <w:sz w:val="26"/>
                <w:szCs w:val="26"/>
              </w:rPr>
            </w:pPr>
            <w:r w:rsidRPr="00CC1AD7">
              <w:rPr>
                <w:rFonts w:ascii="Franklin Gothic Book" w:hAnsi="Franklin Gothic Book"/>
                <w:sz w:val="26"/>
                <w:szCs w:val="26"/>
              </w:rPr>
              <w:t>Vendor FB/Instagram:</w:t>
            </w:r>
          </w:p>
        </w:tc>
      </w:tr>
      <w:tr w:rsidR="0060067D" w14:paraId="0783BCE1" w14:textId="77777777" w:rsidTr="00BB68EA">
        <w:tc>
          <w:tcPr>
            <w:tcW w:w="9214" w:type="dxa"/>
          </w:tcPr>
          <w:p w14:paraId="5383EF64" w14:textId="4AD49D0A" w:rsidR="0060067D" w:rsidRPr="00CC1AD7" w:rsidRDefault="0060067D" w:rsidP="0060067D">
            <w:pPr>
              <w:pStyle w:val="Heading1"/>
              <w:rPr>
                <w:rFonts w:ascii="Franklin Gothic Book" w:hAnsi="Franklin Gothic Book"/>
                <w:sz w:val="26"/>
                <w:szCs w:val="26"/>
              </w:rPr>
            </w:pPr>
            <w:r w:rsidRPr="00CC1AD7">
              <w:rPr>
                <w:rFonts w:ascii="Franklin Gothic Book" w:hAnsi="Franklin Gothic Book"/>
                <w:sz w:val="26"/>
                <w:szCs w:val="26"/>
              </w:rPr>
              <w:t>Website:</w:t>
            </w:r>
          </w:p>
        </w:tc>
      </w:tr>
    </w:tbl>
    <w:tbl>
      <w:tblPr>
        <w:tblStyle w:val="GridTable1Light-Accent3"/>
        <w:tblpPr w:leftFromText="180" w:rightFromText="180" w:vertAnchor="text" w:horzAnchor="page" w:tblpX="1249" w:tblpY="333"/>
        <w:tblW w:w="4628" w:type="pct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8064"/>
        <w:gridCol w:w="20"/>
        <w:gridCol w:w="20"/>
      </w:tblGrid>
      <w:tr w:rsidR="00BB68EA" w:rsidRPr="00523DD4" w14:paraId="4CA51B12" w14:textId="77777777" w:rsidTr="00BB6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6"/>
        </w:trPr>
        <w:tc>
          <w:tcPr>
            <w:tcW w:w="8063" w:type="dxa"/>
            <w:vAlign w:val="center"/>
          </w:tcPr>
          <w:p w14:paraId="77B235DA" w14:textId="538FFE1F" w:rsidR="00BB68EA" w:rsidRDefault="002E34E4" w:rsidP="00BB3B60">
            <w:pPr>
              <w:rPr>
                <w:rFonts w:asciiTheme="majorHAnsi" w:hAnsiTheme="majorHAnsi" w:cstheme="minorHAnsi"/>
                <w:b/>
                <w:bCs w:val="0"/>
                <w:sz w:val="40"/>
                <w:szCs w:val="40"/>
              </w:rPr>
            </w:pPr>
            <w:r w:rsidRPr="001E72ED">
              <w:rPr>
                <w:rFonts w:asciiTheme="majorHAnsi" w:hAnsiTheme="majorHAnsi" w:cstheme="minorHAnsi"/>
                <w:b/>
                <w:sz w:val="40"/>
                <w:szCs w:val="40"/>
              </w:rPr>
              <w:t>MARKET DATES</w:t>
            </w:r>
          </w:p>
          <w:p w14:paraId="5614D5E2" w14:textId="220C98DB" w:rsidR="00783541" w:rsidRPr="00783541" w:rsidRDefault="00783541" w:rsidP="00BB3B60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83541">
              <w:rPr>
                <w:rFonts w:asciiTheme="majorHAnsi" w:hAnsiTheme="majorHAnsi" w:cstheme="minorHAnsi"/>
                <w:b/>
                <w:noProof/>
                <w:sz w:val="24"/>
                <w:szCs w:val="24"/>
                <w:highlight w:val="green"/>
              </w:rPr>
              <w:drawing>
                <wp:inline distT="0" distB="0" distL="0" distR="0" wp14:anchorId="3249EBEB" wp14:editId="39FC6071">
                  <wp:extent cx="5114925" cy="3429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378"/>
            </w:tblGrid>
            <w:tr w:rsidR="00BB68EA" w:rsidRPr="004B0952" w14:paraId="06E5E0BF" w14:textId="77777777" w:rsidTr="0079537A">
              <w:trPr>
                <w:trHeight w:val="637"/>
              </w:trPr>
              <w:tc>
                <w:tcPr>
                  <w:tcW w:w="1555" w:type="dxa"/>
                </w:tcPr>
                <w:p w14:paraId="300CD0C0" w14:textId="4C8DA79E" w:rsidR="00BB68EA" w:rsidRPr="00CC1AD7" w:rsidRDefault="002E34E4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September</w:t>
                  </w:r>
                </w:p>
              </w:tc>
              <w:tc>
                <w:tcPr>
                  <w:tcW w:w="6378" w:type="dxa"/>
                </w:tcPr>
                <w:p w14:paraId="56348E10" w14:textId="77777777" w:rsidR="00BB68EA" w:rsidRPr="00CC1AD7" w:rsidRDefault="00BB68E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80DE38B" wp14:editId="17DEFB14">
                        <wp:extent cx="359410" cy="29273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26 - Harvest Moon Market -10-2:30pm</w:t>
                  </w:r>
                </w:p>
                <w:p w14:paraId="76B1325C" w14:textId="6F8E9C0A" w:rsidR="00BB68EA" w:rsidRPr="00CC1AD7" w:rsidRDefault="00BB68E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Artisans/Crafters $45    Food &amp; Farmers $40</w:t>
                  </w:r>
                </w:p>
              </w:tc>
            </w:tr>
            <w:tr w:rsidR="00BB68EA" w:rsidRPr="004B0952" w14:paraId="1B077485" w14:textId="77777777" w:rsidTr="0079537A">
              <w:trPr>
                <w:trHeight w:val="546"/>
              </w:trPr>
              <w:tc>
                <w:tcPr>
                  <w:tcW w:w="1555" w:type="dxa"/>
                </w:tcPr>
                <w:p w14:paraId="3BEBB376" w14:textId="177913EB" w:rsidR="00BB68EA" w:rsidRPr="00CC1AD7" w:rsidRDefault="00BB68E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O</w:t>
                  </w:r>
                  <w:r w:rsidR="002E34E4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ctober</w:t>
                  </w:r>
                </w:p>
              </w:tc>
              <w:tc>
                <w:tcPr>
                  <w:tcW w:w="6378" w:type="dxa"/>
                </w:tcPr>
                <w:p w14:paraId="413BBD08" w14:textId="77777777" w:rsidR="00CC1AD7" w:rsidRPr="00CC1AD7" w:rsidRDefault="00CC1AD7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6E20482D" wp14:editId="2A06D9B0">
                        <wp:extent cx="359410" cy="29273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B68EA"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10-Gratitude-10-2:30pm</w:t>
                  </w:r>
                </w:p>
                <w:p w14:paraId="5619F468" w14:textId="7EF8B8A2" w:rsidR="00BB68EA" w:rsidRPr="00CC1AD7" w:rsidRDefault="00CC1AD7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Artisans/Crafters $</w:t>
                  </w:r>
                  <w:r w:rsidR="00A35906"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45 </w:t>
                  </w:r>
                  <w:r w:rsidR="00E84AD1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  </w:t>
                  </w:r>
                  <w:r w:rsidR="00A35906"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Food</w:t>
                  </w: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 xml:space="preserve"> &amp; Farmers $40</w:t>
                  </w:r>
                </w:p>
                <w:p w14:paraId="59963C67" w14:textId="77777777" w:rsidR="00BB68EA" w:rsidRPr="00CC1AD7" w:rsidRDefault="00BB68E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B854665" wp14:editId="12EA3689">
                        <wp:extent cx="359410" cy="2927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31-Spooktacular</w:t>
                  </w:r>
                </w:p>
                <w:p w14:paraId="5C5098EC" w14:textId="0EA7832B" w:rsidR="00CC1AD7" w:rsidRPr="00CC1AD7" w:rsidRDefault="00CC1AD7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 w:rsidRPr="00CC1AD7"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Artisans/Crafters $45    Food &amp; Farmers $40</w:t>
                  </w:r>
                </w:p>
              </w:tc>
            </w:tr>
            <w:tr w:rsidR="0032422A" w:rsidRPr="004B0952" w14:paraId="1967C879" w14:textId="77777777" w:rsidTr="0079537A">
              <w:trPr>
                <w:trHeight w:val="546"/>
              </w:trPr>
              <w:tc>
                <w:tcPr>
                  <w:tcW w:w="1555" w:type="dxa"/>
                </w:tcPr>
                <w:p w14:paraId="703E7FD2" w14:textId="5F573920" w:rsidR="0032422A" w:rsidRPr="00CC1AD7" w:rsidRDefault="0032422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6378" w:type="dxa"/>
                </w:tcPr>
                <w:p w14:paraId="37D82905" w14:textId="1071F9B7" w:rsidR="0032422A" w:rsidRDefault="0032422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620D9CA" wp14:editId="71E1F5DC">
                        <wp:extent cx="359410" cy="29273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7</w:t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77A8CB8" wp14:editId="4A803164">
                        <wp:extent cx="359410" cy="29273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14</w:t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77C346B" wp14:editId="064F113E">
                        <wp:extent cx="359410" cy="29273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21</w:t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FD7343" wp14:editId="5D4EF7A6">
                        <wp:extent cx="359410" cy="29273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28</w:t>
                  </w:r>
                  <w:r w:rsidR="00A36190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="0080168E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3843C56" wp14:editId="4804F916">
                        <wp:extent cx="359410" cy="29273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168E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December 12</w:t>
                  </w:r>
                </w:p>
                <w:p w14:paraId="6A5017F2" w14:textId="77777777" w:rsidR="00A36190" w:rsidRDefault="00A36190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Vendor Fees:  $50.00 Outdoors/$60 Indoors</w:t>
                  </w:r>
                </w:p>
                <w:p w14:paraId="28BA980C" w14:textId="7DC7E1BF" w:rsidR="00783541" w:rsidRPr="00CC1AD7" w:rsidRDefault="00783541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Payment is not due at this time.</w:t>
                  </w:r>
                </w:p>
              </w:tc>
            </w:tr>
            <w:tr w:rsidR="0079574A" w:rsidRPr="004B0952" w14:paraId="4AE2EE7D" w14:textId="77777777" w:rsidTr="0079537A">
              <w:trPr>
                <w:trHeight w:val="546"/>
              </w:trPr>
              <w:tc>
                <w:tcPr>
                  <w:tcW w:w="1555" w:type="dxa"/>
                </w:tcPr>
                <w:p w14:paraId="399AD664" w14:textId="2E80BD26" w:rsidR="0079574A" w:rsidRPr="00CC1AD7" w:rsidRDefault="00A35906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Payment Information</w:t>
                  </w:r>
                </w:p>
              </w:tc>
              <w:tc>
                <w:tcPr>
                  <w:tcW w:w="6378" w:type="dxa"/>
                </w:tcPr>
                <w:p w14:paraId="6CE8CB1F" w14:textId="4B266FDB" w:rsidR="0079574A" w:rsidRDefault="00044258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>Only payment</w:t>
                  </w:r>
                  <w:r w:rsidR="009222CB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E66A1B"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>for Sept &amp; Oct markets</w:t>
                  </w:r>
                </w:p>
                <w:p w14:paraId="0CAD2201" w14:textId="6F8D7CB0" w:rsidR="007C1D4D" w:rsidRPr="0079574A" w:rsidRDefault="007C1D4D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>10-3:00 pm</w:t>
                  </w:r>
                </w:p>
                <w:p w14:paraId="63A9469D" w14:textId="77777777" w:rsidR="0079574A" w:rsidRPr="0079574A" w:rsidRDefault="0079574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</w:pPr>
                  <w:r w:rsidRPr="0079574A"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 xml:space="preserve">E transfer details-password: </w:t>
                  </w:r>
                  <w:r w:rsidRPr="0079574A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fallmarkets</w:t>
                  </w:r>
                </w:p>
                <w:p w14:paraId="041F96A5" w14:textId="7006EF04" w:rsidR="0079574A" w:rsidRPr="00CC1AD7" w:rsidRDefault="0079574A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</w:pPr>
                  <w:r w:rsidRPr="0079574A"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 xml:space="preserve">Email:  </w:t>
                  </w:r>
                  <w:r w:rsidRPr="00E84AD1">
                    <w:rPr>
                      <w:rFonts w:ascii="Franklin Gothic Book" w:hAnsi="Franklin Gothic Book"/>
                      <w:b/>
                      <w:noProof/>
                      <w:sz w:val="24"/>
                      <w:szCs w:val="24"/>
                    </w:rPr>
                    <w:t>kathy.eastkelownamarket@gmail.com</w:t>
                  </w:r>
                </w:p>
              </w:tc>
            </w:tr>
            <w:tr w:rsidR="00A35906" w:rsidRPr="004B0952" w14:paraId="734EA370" w14:textId="77777777" w:rsidTr="0079537A">
              <w:trPr>
                <w:trHeight w:val="546"/>
              </w:trPr>
              <w:tc>
                <w:tcPr>
                  <w:tcW w:w="1555" w:type="dxa"/>
                </w:tcPr>
                <w:p w14:paraId="45E72ED3" w14:textId="157411F7" w:rsidR="00A35906" w:rsidRDefault="00A35906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/>
                      <w:sz w:val="24"/>
                      <w:szCs w:val="24"/>
                    </w:rPr>
                    <w:t>Spot Location</w:t>
                  </w:r>
                </w:p>
              </w:tc>
              <w:tc>
                <w:tcPr>
                  <w:tcW w:w="6378" w:type="dxa"/>
                </w:tcPr>
                <w:p w14:paraId="50FC1F6E" w14:textId="1F96FFD5" w:rsidR="00A35906" w:rsidRPr="0079574A" w:rsidRDefault="00A35906" w:rsidP="00D92CD6">
                  <w:pPr>
                    <w:framePr w:hSpace="180" w:wrap="around" w:vAnchor="text" w:hAnchor="page" w:x="1249" w:y="333"/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45353DA4" wp14:editId="101A35FB">
                        <wp:extent cx="359410" cy="29273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 xml:space="preserve">Indoors </w:t>
                  </w:r>
                  <w:r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 wp14:anchorId="6DFE156C" wp14:editId="50ADEB43">
                        <wp:extent cx="359410" cy="29273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41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Franklin Gothic Book" w:hAnsi="Franklin Gothic Book"/>
                      <w:bCs/>
                      <w:noProof/>
                      <w:sz w:val="24"/>
                      <w:szCs w:val="24"/>
                    </w:rPr>
                    <w:t>Outdoors</w:t>
                  </w:r>
                </w:p>
              </w:tc>
            </w:tr>
          </w:tbl>
          <w:p w14:paraId="6110828E" w14:textId="71256C11" w:rsidR="00BB68EA" w:rsidRPr="00601604" w:rsidRDefault="00BB68EA" w:rsidP="00A3590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14:paraId="516D7859" w14:textId="77777777" w:rsidR="00BB68EA" w:rsidRPr="00523DD4" w:rsidRDefault="00BB68EA" w:rsidP="00284FC4">
            <w:pPr>
              <w:rPr>
                <w:rFonts w:ascii="Franklin Gothic Book" w:hAnsi="Franklin Gothic Book" w:cstheme="minorHAnsi"/>
              </w:rPr>
            </w:pPr>
          </w:p>
        </w:tc>
        <w:tc>
          <w:tcPr>
            <w:tcW w:w="20" w:type="dxa"/>
            <w:vAlign w:val="center"/>
          </w:tcPr>
          <w:p w14:paraId="1EAF7841" w14:textId="77777777" w:rsidR="00BB68EA" w:rsidRPr="00523DD4" w:rsidRDefault="00BB68EA" w:rsidP="00284FC4">
            <w:pPr>
              <w:rPr>
                <w:rFonts w:ascii="Franklin Gothic Book" w:hAnsi="Franklin Gothic Book" w:cstheme="minorHAnsi"/>
              </w:rPr>
            </w:pPr>
          </w:p>
        </w:tc>
      </w:tr>
    </w:tbl>
    <w:p w14:paraId="61AB3C5A" w14:textId="040BA434" w:rsidR="00A35906" w:rsidRDefault="00E76F5F" w:rsidP="00E76F5F">
      <w:pPr>
        <w:pStyle w:val="BodyText"/>
        <w:ind w:left="0"/>
        <w:rPr>
          <w:rFonts w:ascii="Franklin Gothic Book" w:hAnsi="Franklin Gothic Book" w:cstheme="minorHAnsi"/>
          <w:b/>
          <w:bCs/>
        </w:rPr>
      </w:pPr>
      <w:r w:rsidRPr="004E576B">
        <w:rPr>
          <w:rFonts w:ascii="Franklin Gothic Book" w:hAnsi="Franklin Gothic Book" w:cstheme="minorHAnsi"/>
          <w:b/>
          <w:bCs/>
        </w:rPr>
        <w:t xml:space="preserve">   </w:t>
      </w:r>
      <w:r w:rsidR="00A35906">
        <w:rPr>
          <w:rFonts w:ascii="Franklin Gothic Book" w:hAnsi="Franklin Gothic Book" w:cstheme="minorHAnsi"/>
          <w:b/>
          <w:bCs/>
        </w:rPr>
        <w:t xml:space="preserve"> </w:t>
      </w:r>
    </w:p>
    <w:p w14:paraId="684E73F7" w14:textId="3EEB0DC8" w:rsidR="00E37117" w:rsidRPr="00783541" w:rsidRDefault="002E34E4" w:rsidP="00E76F5F">
      <w:pPr>
        <w:pStyle w:val="BodyText"/>
        <w:ind w:left="0"/>
        <w:rPr>
          <w:rFonts w:ascii="Franklin Gothic Book" w:hAnsi="Franklin Gothic Book" w:cstheme="minorHAnsi"/>
          <w:b/>
          <w:bCs/>
          <w:sz w:val="24"/>
          <w:szCs w:val="24"/>
        </w:rPr>
      </w:pPr>
      <w:r>
        <w:rPr>
          <w:rFonts w:ascii="Franklin Gothic Book" w:hAnsi="Franklin Gothic Book" w:cstheme="minorHAnsi"/>
          <w:b/>
          <w:bCs/>
        </w:rPr>
        <w:t xml:space="preserve">     </w:t>
      </w:r>
      <w:r w:rsidR="006916C9" w:rsidRPr="00783541">
        <w:rPr>
          <w:rFonts w:ascii="Franklin Gothic Book" w:hAnsi="Franklin Gothic Book" w:cstheme="minorHAnsi"/>
          <w:b/>
          <w:bCs/>
          <w:sz w:val="24"/>
          <w:szCs w:val="24"/>
        </w:rPr>
        <w:t>Always</w:t>
      </w:r>
      <w:r w:rsidR="00A35906" w:rsidRPr="00783541">
        <w:rPr>
          <w:rFonts w:ascii="Franklin Gothic Book" w:hAnsi="Franklin Gothic Book" w:cstheme="minorHAnsi"/>
          <w:b/>
          <w:bCs/>
          <w:sz w:val="24"/>
          <w:szCs w:val="24"/>
        </w:rPr>
        <w:t xml:space="preserve"> </w:t>
      </w:r>
      <w:r w:rsidR="006916C9" w:rsidRPr="00783541">
        <w:rPr>
          <w:rFonts w:ascii="Franklin Gothic Book" w:hAnsi="Franklin Gothic Book" w:cstheme="minorHAnsi"/>
          <w:b/>
          <w:bCs/>
          <w:sz w:val="24"/>
          <w:szCs w:val="24"/>
        </w:rPr>
        <w:t>grateful for your participation!</w:t>
      </w:r>
      <w:r w:rsidR="006916C9" w:rsidRPr="00783541">
        <w:rPr>
          <w:rFonts w:ascii="Franklin Gothic Book" w:hAnsi="Franklin Gothic Book" w:cstheme="minorHAnsi"/>
          <w:b/>
          <w:bCs/>
          <w:noProof/>
          <w:sz w:val="24"/>
          <w:szCs w:val="24"/>
        </w:rPr>
        <w:drawing>
          <wp:inline distT="0" distB="0" distL="0" distR="0" wp14:anchorId="23742A1D" wp14:editId="771C56ED">
            <wp:extent cx="328930" cy="32893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37117" w:rsidRPr="00783541" w:rsidSect="00E37117">
      <w:footerReference w:type="even" r:id="rId20"/>
      <w:footerReference w:type="default" r:id="rId21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9F5F" w14:textId="77777777" w:rsidR="001127A9" w:rsidRDefault="001127A9">
      <w:r>
        <w:separator/>
      </w:r>
    </w:p>
    <w:p w14:paraId="6BDCF872" w14:textId="77777777" w:rsidR="001127A9" w:rsidRDefault="001127A9"/>
  </w:endnote>
  <w:endnote w:type="continuationSeparator" w:id="0">
    <w:p w14:paraId="43040EFB" w14:textId="77777777" w:rsidR="001127A9" w:rsidRDefault="001127A9">
      <w:r>
        <w:continuationSeparator/>
      </w:r>
    </w:p>
    <w:p w14:paraId="0DBF8229" w14:textId="77777777" w:rsidR="001127A9" w:rsidRDefault="00112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5699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02060F2A" w14:textId="77777777" w:rsidR="00E44206" w:rsidRDefault="00E44206"/>
  <w:p w14:paraId="3D808118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881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8E65" w14:textId="77777777" w:rsidR="001127A9" w:rsidRDefault="001127A9">
      <w:r>
        <w:separator/>
      </w:r>
    </w:p>
    <w:p w14:paraId="681792E7" w14:textId="77777777" w:rsidR="001127A9" w:rsidRDefault="001127A9"/>
  </w:footnote>
  <w:footnote w:type="continuationSeparator" w:id="0">
    <w:p w14:paraId="1A5D131C" w14:textId="77777777" w:rsidR="001127A9" w:rsidRDefault="001127A9">
      <w:r>
        <w:continuationSeparator/>
      </w:r>
    </w:p>
    <w:p w14:paraId="7FB2E96B" w14:textId="77777777" w:rsidR="001127A9" w:rsidRDefault="001127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CC7CC3"/>
    <w:multiLevelType w:val="hybridMultilevel"/>
    <w:tmpl w:val="141CE43A"/>
    <w:lvl w:ilvl="0" w:tplc="289AEA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91"/>
    <w:rsid w:val="000058B9"/>
    <w:rsid w:val="0001248B"/>
    <w:rsid w:val="0003458E"/>
    <w:rsid w:val="00044258"/>
    <w:rsid w:val="00071B4D"/>
    <w:rsid w:val="00074D3C"/>
    <w:rsid w:val="00083D98"/>
    <w:rsid w:val="000C08E2"/>
    <w:rsid w:val="000E3A89"/>
    <w:rsid w:val="001127A9"/>
    <w:rsid w:val="00135191"/>
    <w:rsid w:val="00136F89"/>
    <w:rsid w:val="00145B76"/>
    <w:rsid w:val="001622DA"/>
    <w:rsid w:val="0016656F"/>
    <w:rsid w:val="001B5377"/>
    <w:rsid w:val="001C1527"/>
    <w:rsid w:val="001C5DD7"/>
    <w:rsid w:val="001E09FD"/>
    <w:rsid w:val="001E72ED"/>
    <w:rsid w:val="00200E05"/>
    <w:rsid w:val="00201252"/>
    <w:rsid w:val="00230549"/>
    <w:rsid w:val="00234C7A"/>
    <w:rsid w:val="00241BF8"/>
    <w:rsid w:val="00251827"/>
    <w:rsid w:val="0027264F"/>
    <w:rsid w:val="0027677A"/>
    <w:rsid w:val="00284FC4"/>
    <w:rsid w:val="0029264A"/>
    <w:rsid w:val="002D3521"/>
    <w:rsid w:val="002E34E4"/>
    <w:rsid w:val="00316DFF"/>
    <w:rsid w:val="0032422A"/>
    <w:rsid w:val="003340E9"/>
    <w:rsid w:val="00336AF4"/>
    <w:rsid w:val="003468DE"/>
    <w:rsid w:val="0034753B"/>
    <w:rsid w:val="00357FB3"/>
    <w:rsid w:val="00371BFD"/>
    <w:rsid w:val="003B5C01"/>
    <w:rsid w:val="00404D5E"/>
    <w:rsid w:val="00451E1D"/>
    <w:rsid w:val="0045632C"/>
    <w:rsid w:val="004729E7"/>
    <w:rsid w:val="00481235"/>
    <w:rsid w:val="004B0952"/>
    <w:rsid w:val="004C0BA8"/>
    <w:rsid w:val="004D5746"/>
    <w:rsid w:val="004E1D8A"/>
    <w:rsid w:val="004E576B"/>
    <w:rsid w:val="004F2315"/>
    <w:rsid w:val="00504B90"/>
    <w:rsid w:val="00523DD4"/>
    <w:rsid w:val="00531B17"/>
    <w:rsid w:val="00536A3F"/>
    <w:rsid w:val="00537987"/>
    <w:rsid w:val="00556E57"/>
    <w:rsid w:val="005A101B"/>
    <w:rsid w:val="005B3D0D"/>
    <w:rsid w:val="005E3096"/>
    <w:rsid w:val="00600229"/>
    <w:rsid w:val="0060067D"/>
    <w:rsid w:val="00601604"/>
    <w:rsid w:val="00611CF3"/>
    <w:rsid w:val="00611FB6"/>
    <w:rsid w:val="0061337A"/>
    <w:rsid w:val="00635755"/>
    <w:rsid w:val="00637B65"/>
    <w:rsid w:val="006402E4"/>
    <w:rsid w:val="0065130F"/>
    <w:rsid w:val="00675867"/>
    <w:rsid w:val="00681EA9"/>
    <w:rsid w:val="006916C9"/>
    <w:rsid w:val="00694585"/>
    <w:rsid w:val="0069736E"/>
    <w:rsid w:val="006B5CCB"/>
    <w:rsid w:val="006C152B"/>
    <w:rsid w:val="006C4E8E"/>
    <w:rsid w:val="006D2B8E"/>
    <w:rsid w:val="006E2238"/>
    <w:rsid w:val="00700EFA"/>
    <w:rsid w:val="00713841"/>
    <w:rsid w:val="00741AE1"/>
    <w:rsid w:val="0077220D"/>
    <w:rsid w:val="00783541"/>
    <w:rsid w:val="0079537A"/>
    <w:rsid w:val="0079574A"/>
    <w:rsid w:val="00796689"/>
    <w:rsid w:val="007C1D4D"/>
    <w:rsid w:val="007D4CAF"/>
    <w:rsid w:val="007D73EE"/>
    <w:rsid w:val="007E57B1"/>
    <w:rsid w:val="007F4A62"/>
    <w:rsid w:val="0080168E"/>
    <w:rsid w:val="00803159"/>
    <w:rsid w:val="008107F1"/>
    <w:rsid w:val="00833D41"/>
    <w:rsid w:val="0086064F"/>
    <w:rsid w:val="0087168F"/>
    <w:rsid w:val="0088324E"/>
    <w:rsid w:val="00884A30"/>
    <w:rsid w:val="008B2B55"/>
    <w:rsid w:val="008B795A"/>
    <w:rsid w:val="008C58A2"/>
    <w:rsid w:val="00906BD3"/>
    <w:rsid w:val="00911657"/>
    <w:rsid w:val="00911BD7"/>
    <w:rsid w:val="009222CB"/>
    <w:rsid w:val="00922C8C"/>
    <w:rsid w:val="00926038"/>
    <w:rsid w:val="009A5088"/>
    <w:rsid w:val="009A56FD"/>
    <w:rsid w:val="009B70F3"/>
    <w:rsid w:val="009C6745"/>
    <w:rsid w:val="009D4E0A"/>
    <w:rsid w:val="009E56D0"/>
    <w:rsid w:val="009F3B9B"/>
    <w:rsid w:val="00A133BC"/>
    <w:rsid w:val="00A15678"/>
    <w:rsid w:val="00A35906"/>
    <w:rsid w:val="00A36190"/>
    <w:rsid w:val="00A5521E"/>
    <w:rsid w:val="00A55EE2"/>
    <w:rsid w:val="00A63FCB"/>
    <w:rsid w:val="00A82ACA"/>
    <w:rsid w:val="00A86B5A"/>
    <w:rsid w:val="00AF2ECD"/>
    <w:rsid w:val="00B05874"/>
    <w:rsid w:val="00B12F17"/>
    <w:rsid w:val="00B15BA5"/>
    <w:rsid w:val="00B41CDB"/>
    <w:rsid w:val="00B43561"/>
    <w:rsid w:val="00B47C4B"/>
    <w:rsid w:val="00B626D9"/>
    <w:rsid w:val="00B7118C"/>
    <w:rsid w:val="00B9578D"/>
    <w:rsid w:val="00BA347C"/>
    <w:rsid w:val="00BB3B60"/>
    <w:rsid w:val="00BB68EA"/>
    <w:rsid w:val="00BC1886"/>
    <w:rsid w:val="00C148B0"/>
    <w:rsid w:val="00C4066A"/>
    <w:rsid w:val="00C72AEB"/>
    <w:rsid w:val="00C847C4"/>
    <w:rsid w:val="00CB5832"/>
    <w:rsid w:val="00CC1AD7"/>
    <w:rsid w:val="00CF066B"/>
    <w:rsid w:val="00D2273E"/>
    <w:rsid w:val="00D23095"/>
    <w:rsid w:val="00D25BBB"/>
    <w:rsid w:val="00D2723F"/>
    <w:rsid w:val="00D343F5"/>
    <w:rsid w:val="00D42611"/>
    <w:rsid w:val="00D4299A"/>
    <w:rsid w:val="00D444A5"/>
    <w:rsid w:val="00D561DD"/>
    <w:rsid w:val="00D62DCB"/>
    <w:rsid w:val="00D62E45"/>
    <w:rsid w:val="00D71707"/>
    <w:rsid w:val="00D81F32"/>
    <w:rsid w:val="00D83623"/>
    <w:rsid w:val="00D8418D"/>
    <w:rsid w:val="00D92CD6"/>
    <w:rsid w:val="00DC3033"/>
    <w:rsid w:val="00DE5F8F"/>
    <w:rsid w:val="00DF5A88"/>
    <w:rsid w:val="00E05345"/>
    <w:rsid w:val="00E2562A"/>
    <w:rsid w:val="00E37117"/>
    <w:rsid w:val="00E44206"/>
    <w:rsid w:val="00E51BD1"/>
    <w:rsid w:val="00E523FD"/>
    <w:rsid w:val="00E66A1B"/>
    <w:rsid w:val="00E740CB"/>
    <w:rsid w:val="00E75185"/>
    <w:rsid w:val="00E76F5F"/>
    <w:rsid w:val="00E84AD1"/>
    <w:rsid w:val="00E90D6B"/>
    <w:rsid w:val="00EC1923"/>
    <w:rsid w:val="00EF1990"/>
    <w:rsid w:val="00EF3FE9"/>
    <w:rsid w:val="00F04837"/>
    <w:rsid w:val="00F4558F"/>
    <w:rsid w:val="00FB18CC"/>
    <w:rsid w:val="00FE5527"/>
    <w:rsid w:val="00FE671C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27568"/>
  <w15:docId w15:val="{DC823F9C-3E4B-42F4-B76A-8EF5FCC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51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C1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.eastkelownamarket@gmail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athy.eastkelownamarket@gmail.com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stkelownamarket.ne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harina.eastkelownamarket@gmail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ACB2A-A4C7-4F31-9969-0418AD53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2577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Sawchuk</dc:creator>
  <cp:lastModifiedBy>Kathy Sawchuk</cp:lastModifiedBy>
  <cp:revision>13</cp:revision>
  <cp:lastPrinted>2021-08-09T21:37:00Z</cp:lastPrinted>
  <dcterms:created xsi:type="dcterms:W3CDTF">2021-08-09T21:24:00Z</dcterms:created>
  <dcterms:modified xsi:type="dcterms:W3CDTF">2021-09-19T21:33:00Z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